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0070C0"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48"/>
          <w:szCs w:val="48"/>
          <w:lang w:val="en-US" w:eastAsia="zh-CN"/>
        </w:rPr>
        <w:t>2018年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0070C0"/>
          <w:sz w:val="48"/>
          <w:szCs w:val="48"/>
          <w:lang w:val="en-US" w:eastAsia="zh-CN"/>
        </w:rPr>
        <w:t>毕业生就业月历</w:t>
      </w:r>
    </w:p>
    <w:tbl>
      <w:tblPr>
        <w:tblStyle w:val="5"/>
        <w:tblpPr w:leftFromText="180" w:rightFromText="180" w:vertAnchor="text" w:horzAnchor="page" w:tblpX="1352" w:tblpY="273"/>
        <w:tblOverlap w:val="never"/>
        <w:tblW w:w="9235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235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36"/>
                <w:szCs w:val="36"/>
                <w:lang w:val="en-US" w:eastAsia="zh-CN"/>
              </w:rPr>
              <w:t>一月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923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【求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职】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利用寒假实习丰富简历，总结经验为节后求职做准备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【留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学】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主动与学校进行联系，跟踪录取情况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【公务员】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国家公务员笔试成绩可查询，面试通知陆续发布</w:t>
            </w:r>
          </w:p>
          <w:p>
            <w:pPr>
              <w:spacing w:line="360" w:lineRule="auto"/>
              <w:ind w:left="1296" w:leftChars="-17" w:hanging="1332" w:hangingChars="555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【入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伍】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男兵入伍报名开始，可登录“全国征兵网”进行兵役登记以及应征报名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，</w:t>
            </w:r>
          </w:p>
          <w:p>
            <w:pPr>
              <w:spacing w:line="360" w:lineRule="auto"/>
              <w:ind w:left="1296" w:leftChars="-17" w:hanging="1332" w:hangingChars="555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　　　　　</w:t>
            </w:r>
            <w:r>
              <w:rPr>
                <w:rFonts w:hint="eastAsia"/>
                <w:color w:val="auto"/>
                <w:sz w:val="24"/>
                <w:szCs w:val="24"/>
              </w:rPr>
              <w:t>报名时间一般为1月至8月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校</w:t>
            </w:r>
            <w:r>
              <w:rPr>
                <w:rFonts w:hint="eastAsia"/>
                <w:color w:val="auto"/>
                <w:sz w:val="24"/>
                <w:szCs w:val="24"/>
              </w:rPr>
              <w:t>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期未考试、实习开始（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1月至3月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2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36"/>
                <w:szCs w:val="36"/>
                <w:lang w:val="en-US" w:eastAsia="zh-CN"/>
              </w:rPr>
              <w:t>二月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9235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left="1440" w:hanging="1440" w:hangingChars="6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【考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研】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初试成绩陆续公布，及时查询进行复试准备。考研失利则抓紧金三银四求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　　　　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职季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【求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职】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利用回家过年，了解家乡就业环境，寻找回乡就业机会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【公务员】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国家公务员考试录用开始，部分省市招考公告陆续发布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【入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伍】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男兵可登录“全国征兵网”进行兵役登记以及应征报名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2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36"/>
                <w:szCs w:val="36"/>
                <w:lang w:val="en-US" w:eastAsia="zh-CN"/>
              </w:rPr>
              <w:t>三月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9235" w:type="dxa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【考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研】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自主划线和国家线相继发布，未进入复试可考虑调剂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【求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职】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春招进入笔试面试高峰期，关注网申、招聘会和招聘信息，抓住金三银四</w:t>
            </w:r>
          </w:p>
          <w:p>
            <w:pPr>
              <w:spacing w:line="360" w:lineRule="auto"/>
              <w:ind w:firstLine="1440" w:firstLineChars="6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招聘季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【留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学】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陆续收到Offer，根据情况确定要去的学校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【公务员】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部分省市公务员联考公告陆续发布，关注相关公告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【入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伍】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男兵可登录“全国征兵网”进行兵役登记以及应征报名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【三支一扶】各省多在3-6月开始报名，关注相关省市招募及报考公告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校</w:t>
            </w:r>
            <w:r>
              <w:rPr>
                <w:rFonts w:hint="eastAsia"/>
                <w:color w:val="auto"/>
                <w:sz w:val="24"/>
                <w:szCs w:val="24"/>
              </w:rPr>
              <w:t>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开学报到、提交实习报告、毕业论文写作、补考、双数学期重修考试、学</w:t>
            </w:r>
          </w:p>
          <w:p>
            <w:pPr>
              <w:spacing w:line="360" w:lineRule="auto"/>
              <w:ind w:firstLine="1440" w:firstLineChars="6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籍核对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、公务员培训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70C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36"/>
          <w:szCs w:val="36"/>
          <w:lang w:val="en-US" w:eastAsia="zh-CN"/>
        </w:rPr>
        <w:br w:type="page"/>
      </w:r>
    </w:p>
    <w:tbl>
      <w:tblPr>
        <w:tblStyle w:val="5"/>
        <w:tblpPr w:leftFromText="180" w:rightFromText="180" w:vertAnchor="text" w:horzAnchor="page" w:tblpX="1352" w:tblpY="1"/>
        <w:tblOverlap w:val="never"/>
        <w:tblW w:w="9235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36"/>
                <w:szCs w:val="36"/>
                <w:lang w:val="en-US" w:eastAsia="zh-CN"/>
              </w:rPr>
              <w:t>四月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9235" w:type="dxa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【考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研】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确认复试时间及调剂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【求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职】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关注企业招聘信息、招聘会，积极投递简历参与面试，抓住招聘季尾巴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【公务员】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部分省市举行公务员联考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【村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官】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各省市根据本省安排在4-9月进行村官报名及考试工作，详情关注相关省市招录公告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【入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伍】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男兵可登录“全国征兵网”进行兵役登记以及应征报名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【三支一扶】根据招考公告安排，参与考试，关注具体省市考试信息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【西部计划】登录大学生志愿服务西部计划信息系统进行报名（按照公开招募、自愿报</w:t>
            </w:r>
          </w:p>
          <w:p>
            <w:pPr>
              <w:spacing w:line="360" w:lineRule="auto"/>
              <w:ind w:firstLine="1440" w:firstLineChars="6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名、组织选报、集中派遣方式）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【特岗教师】各省市集中安排在4-9月进行招录工作，详情关注相关省市招录公告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校</w:t>
            </w:r>
            <w:r>
              <w:rPr>
                <w:rFonts w:hint="eastAsia"/>
                <w:color w:val="auto"/>
                <w:sz w:val="24"/>
                <w:szCs w:val="24"/>
              </w:rPr>
              <w:t>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论文答辩、预备党员转正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4月-5月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36"/>
                <w:szCs w:val="36"/>
                <w:lang w:val="en-US" w:eastAsia="zh-CN"/>
              </w:rPr>
              <w:t>五月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9235" w:type="dxa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【求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职】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毕业前抓紧时间投递简历，寻求面试机会，招聘会进入淡季</w:t>
            </w:r>
          </w:p>
          <w:p>
            <w:pPr>
              <w:spacing w:line="360" w:lineRule="auto"/>
              <w:ind w:left="1056" w:leftChars="503" w:firstLine="422" w:firstLineChars="200"/>
              <w:rPr>
                <w:rFonts w:hint="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小贴士：</w:t>
            </w:r>
          </w:p>
          <w:p>
            <w:pPr>
              <w:spacing w:line="360" w:lineRule="auto"/>
              <w:ind w:left="1056" w:leftChars="503" w:firstLine="420" w:firstLineChars="20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①找到工作的毕业生，面临职场过渡问题，提前做功课，让自己更快适应职场；</w:t>
            </w:r>
          </w:p>
          <w:p>
            <w:pPr>
              <w:spacing w:line="360" w:lineRule="auto"/>
              <w:ind w:left="1056" w:leftChars="503" w:firstLine="420" w:firstLineChars="20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②还没有找到工作的毕业生，调整心态，适当降低求职要求，把握就业机会。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【留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学】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联系学校，办理护照，申请签证等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【公务员】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部分省市公务员联考笔试成绩陆续公布，关注相关公告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【村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官】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关注相关省市招录公告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【入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伍】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男兵可登录“全国征兵网”进行兵役登记以及应征报名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【三支一扶】关注相关省市报名及考试信息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【西部计划】根据公告要求参与笔试、面试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【特岗教师】大部分省份特岗教师招录资格、初审开始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校</w:t>
            </w:r>
            <w:r>
              <w:rPr>
                <w:rFonts w:hint="eastAsia"/>
                <w:color w:val="auto"/>
                <w:sz w:val="24"/>
                <w:szCs w:val="24"/>
              </w:rPr>
              <w:t>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核对派遣信息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、登记党员信息、填写《毕业生登记表》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70C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36"/>
                <w:szCs w:val="36"/>
                <w:lang w:val="en-US" w:eastAsia="zh-CN"/>
              </w:rPr>
              <w:t>六月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9235" w:type="dxa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【考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研】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陆续收到录取通知书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【求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职】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完成学校就业手续办理，领取报到证</w:t>
            </w:r>
          </w:p>
          <w:p>
            <w:pPr>
              <w:spacing w:line="360" w:lineRule="auto"/>
              <w:ind w:left="1056" w:leftChars="503" w:firstLine="422" w:firstLineChars="200"/>
              <w:rPr>
                <w:rFonts w:hint="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小贴士：</w:t>
            </w:r>
          </w:p>
          <w:p>
            <w:pPr>
              <w:spacing w:line="360" w:lineRule="auto"/>
              <w:ind w:left="1056" w:leftChars="503" w:firstLine="420" w:firstLineChars="20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①办理离校手续时，户籍、档案、组织关系等一个都不能少；</w:t>
            </w:r>
          </w:p>
          <w:p>
            <w:pPr>
              <w:spacing w:line="360" w:lineRule="auto"/>
              <w:ind w:left="1056" w:leftChars="503" w:firstLine="420" w:firstLineChars="20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②企业不能落户时，要记得把户口挂靠在人才市场或迁回原籍。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【公务员】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部分省市公务员联考面试、录用陆续开始，关注相关公告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【村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官】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关注相关省市招考公告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【入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伍】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登录“全国征兵网”进行兵役登记、应征报名，女兵报名时间一般为</w:t>
            </w:r>
          </w:p>
          <w:p>
            <w:pPr>
              <w:spacing w:line="360" w:lineRule="auto"/>
              <w:ind w:firstLine="1440" w:firstLineChars="6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6月-8月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【三支一扶】关注相关省市报名及考试信息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【西部计划】统一体检、公示、录取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【特岗教师】部分省市进行笔试、资格复审</w:t>
            </w:r>
          </w:p>
          <w:p>
            <w:pPr>
              <w:spacing w:line="360" w:lineRule="auto"/>
              <w:ind w:left="1440" w:hanging="1440" w:hangingChars="6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校</w:t>
            </w:r>
            <w:r>
              <w:rPr>
                <w:rFonts w:hint="eastAsia"/>
                <w:color w:val="auto"/>
                <w:sz w:val="24"/>
                <w:szCs w:val="24"/>
              </w:rPr>
              <w:t>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毕业典礼及晚会、办理党组织关系转移手续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color w:val="auto"/>
                <w:sz w:val="24"/>
                <w:szCs w:val="24"/>
              </w:rPr>
              <w:t>领取毕业证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color w:val="auto"/>
                <w:sz w:val="24"/>
                <w:szCs w:val="24"/>
              </w:rPr>
              <w:t>学位证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color w:val="auto"/>
                <w:sz w:val="24"/>
                <w:szCs w:val="24"/>
              </w:rPr>
              <w:t>完成离校手续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36"/>
                <w:szCs w:val="36"/>
                <w:lang w:val="en-US" w:eastAsia="zh-CN"/>
              </w:rPr>
              <w:t>七月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9235" w:type="dxa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【留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学】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进行身体健康免疫检查，办理公证文件，完成入学准备</w:t>
            </w:r>
          </w:p>
          <w:p>
            <w:pPr>
              <w:spacing w:line="360" w:lineRule="auto"/>
              <w:ind w:firstLine="1440" w:firstLineChars="6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注：因意向学校和国家不同，留学时间安排有差异。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【村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官】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关注相关省市招考公告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【三支一扶】关注相关省市报名及考试信息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【入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伍】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登录“全国征兵网”进行兵役登记、应征报名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【西部计划】集中派遣培训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【特岗教师】部分省市进入面试、体检及公示阶段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36"/>
                <w:szCs w:val="36"/>
                <w:lang w:val="en-US" w:eastAsia="zh-CN"/>
              </w:rPr>
              <w:t>八月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235" w:type="dxa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【考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研】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各招生单位招生简章、招生专业目录发布，积极备考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【求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职】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暑期实习，不断完善简历，学习面试等相关技巧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【留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学】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提升语言成绩，选择院校和专业，制定留学方案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【公务员】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关注部分省市下半年招考信息，备考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【村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官】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各省报名时间不一，请及时关注相关省市报名及考试信息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【入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伍】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应征报名截止8月5日，网上报名后，经过初审初查、体检政审、走访调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1440" w:firstLineChars="6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查、预定新兵、张榜公示等程序，最终批准入伍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校</w:t>
            </w:r>
            <w:r>
              <w:rPr>
                <w:rFonts w:hint="eastAsia"/>
                <w:color w:val="auto"/>
                <w:sz w:val="24"/>
                <w:szCs w:val="24"/>
              </w:rPr>
              <w:t>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毕业生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查询档案是否派送至单位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9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36"/>
                <w:szCs w:val="36"/>
                <w:lang w:val="en-US" w:eastAsia="zh-CN"/>
              </w:rPr>
              <w:t>九月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35" w:type="dxa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【考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研】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考研公共课、统考专业课大纲发布，进行网上预报名</w:t>
            </w:r>
          </w:p>
          <w:p>
            <w:pPr>
              <w:spacing w:line="360" w:lineRule="auto"/>
              <w:ind w:firstLine="1446" w:firstLineChars="600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咨询周：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当年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9月中下旬</w:t>
            </w:r>
          </w:p>
          <w:p>
            <w:pPr>
              <w:spacing w:line="360" w:lineRule="auto"/>
              <w:ind w:firstLine="1260" w:firstLineChars="60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（参考2017年时间：</w:t>
            </w:r>
            <w:r>
              <w:rPr>
                <w:rFonts w:hint="eastAsia"/>
                <w:color w:val="auto"/>
                <w:sz w:val="21"/>
                <w:szCs w:val="21"/>
              </w:rPr>
              <w:t>2017年9月19日至9月23日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）</w:t>
            </w:r>
          </w:p>
          <w:p>
            <w:pPr>
              <w:spacing w:line="360" w:lineRule="auto"/>
              <w:ind w:firstLine="1446" w:firstLineChars="600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网上预报名时间：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当年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9月下旬</w:t>
            </w:r>
          </w:p>
          <w:p>
            <w:pPr>
              <w:spacing w:line="360" w:lineRule="auto"/>
              <w:ind w:firstLine="1260" w:firstLineChars="6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（参考2017年时间：</w:t>
            </w:r>
            <w:r>
              <w:rPr>
                <w:rFonts w:hint="eastAsia"/>
                <w:color w:val="auto"/>
                <w:sz w:val="21"/>
                <w:szCs w:val="21"/>
              </w:rPr>
              <w:t>2017年9月24日至9月27日，每天9:00—22:00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）</w:t>
            </w:r>
          </w:p>
          <w:p>
            <w:pPr>
              <w:spacing w:line="360" w:lineRule="auto"/>
              <w:ind w:left="1440" w:hanging="1440" w:hangingChars="6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【求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职】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完善求职简历，校招网申相继开始，关注心仪企业校园宣讲会及招聘信息，及时投递简历</w:t>
            </w:r>
          </w:p>
          <w:p>
            <w:pPr>
              <w:spacing w:line="360" w:lineRule="auto"/>
              <w:ind w:left="1058" w:leftChars="504" w:firstLine="422" w:firstLineChars="20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小贴士：</w:t>
            </w:r>
          </w:p>
          <w:p>
            <w:pPr>
              <w:spacing w:line="360" w:lineRule="auto"/>
              <w:ind w:left="1058" w:leftChars="504" w:firstLine="420" w:firstLineChars="20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①多关注心仪企业的动态，企业文化、招聘要求等；</w:t>
            </w:r>
          </w:p>
          <w:p>
            <w:pPr>
              <w:spacing w:line="360" w:lineRule="auto"/>
              <w:ind w:left="1058" w:leftChars="504" w:firstLine="420" w:firstLineChars="20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②准备多份简历，根据不同单位有的放矢，突出关键词。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【留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学】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制作个人简历，寄出联系信，根据学校要求准备材料，联络导师等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【公务员】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关注部分省市下半年报考信息，做好应试准备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【村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官】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关注相关省市报名及考试信息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校</w:t>
            </w:r>
            <w:r>
              <w:rPr>
                <w:rFonts w:hint="eastAsia"/>
                <w:color w:val="auto"/>
                <w:sz w:val="24"/>
                <w:szCs w:val="24"/>
              </w:rPr>
              <w:t>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办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理实习手续/校外住宿、图像信息采集、学籍信息确认、生源信息核对；</w:t>
            </w:r>
          </w:p>
          <w:p>
            <w:pPr>
              <w:spacing w:line="360" w:lineRule="auto"/>
              <w:ind w:firstLine="1440" w:firstLineChars="600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（9月-11月）开展各项学生活动、专业实训、党员发展转正、评奖评优、</w:t>
            </w:r>
          </w:p>
          <w:p>
            <w:pPr>
              <w:spacing w:line="360" w:lineRule="auto"/>
              <w:ind w:firstLine="1680" w:firstLineChars="700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单数学期重修报名、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公务员培训；（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9月至毕业前夕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）校网查看招</w:t>
            </w:r>
          </w:p>
          <w:p>
            <w:pPr>
              <w:spacing w:line="360" w:lineRule="auto"/>
              <w:ind w:firstLine="1680" w:firstLineChars="700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聘信息、参加各类招聘会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36"/>
                <w:szCs w:val="36"/>
                <w:lang w:val="en-US" w:eastAsia="zh-CN"/>
              </w:rPr>
              <w:t>十月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235" w:type="dxa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【考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研】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全国硕士研究生入学统一考试网上报名</w:t>
            </w:r>
          </w:p>
          <w:p>
            <w:pPr>
              <w:spacing w:line="360" w:lineRule="auto"/>
              <w:ind w:firstLine="1446" w:firstLineChars="600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网上报名时间：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当年10月</w:t>
            </w:r>
          </w:p>
          <w:p>
            <w:pPr>
              <w:spacing w:line="360" w:lineRule="auto"/>
              <w:ind w:firstLine="1260" w:firstLineChars="6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（参考2017年时间：</w:t>
            </w:r>
            <w:r>
              <w:rPr>
                <w:rFonts w:hint="eastAsia"/>
                <w:color w:val="auto"/>
                <w:sz w:val="21"/>
                <w:szCs w:val="21"/>
              </w:rPr>
              <w:t>2017年10月10日至10月31日，每天9:00—22:00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）</w:t>
            </w:r>
          </w:p>
          <w:p>
            <w:pPr>
              <w:spacing w:line="360" w:lineRule="auto"/>
              <w:ind w:left="1440" w:hanging="1440" w:hangingChars="6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【求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职】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校园招聘高峰期，关注企业校园宣讲会、招聘会及网申信息；搜索、查询</w:t>
            </w:r>
          </w:p>
          <w:p>
            <w:pPr>
              <w:spacing w:line="360" w:lineRule="auto"/>
              <w:ind w:left="1436" w:leftChars="684" w:firstLine="0" w:firstLineChars="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与自己专业紧密相关单位的信息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【留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学】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准备自荐和推荐材料，开具成绩单、GPA等证明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【公务员】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国家公务员考试公告及职位表发布，网上报名开始</w:t>
            </w:r>
          </w:p>
          <w:p>
            <w:pPr>
              <w:spacing w:line="360" w:lineRule="auto"/>
              <w:ind w:firstLine="1446" w:firstLineChars="600"/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网上报名时间：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当年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10月下旬-11月初</w:t>
            </w:r>
          </w:p>
          <w:p>
            <w:pPr>
              <w:spacing w:line="360" w:lineRule="auto"/>
              <w:ind w:firstLine="1260" w:firstLineChars="600"/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（参考2017年时间：2017年10月30日至11月8日）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校</w:t>
            </w:r>
            <w:r>
              <w:rPr>
                <w:rFonts w:hint="eastAsia"/>
                <w:color w:val="auto"/>
                <w:sz w:val="24"/>
                <w:szCs w:val="24"/>
              </w:rPr>
              <w:t>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参加双选会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36"/>
                <w:szCs w:val="36"/>
                <w:lang w:val="en-US" w:eastAsia="zh-CN"/>
              </w:rPr>
              <w:t>十一月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235" w:type="dxa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【考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研】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现场确认报名，到指定地点确认、缴费、照相，具体时间关注各省级招生</w:t>
            </w:r>
          </w:p>
          <w:p>
            <w:pPr>
              <w:spacing w:line="360" w:lineRule="auto"/>
              <w:ind w:firstLine="1440" w:firstLineChars="6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考试机构公告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【求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职】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招聘信息最密集时段，各大高校陆续举行现场招聘会，较早开始招聘的企</w:t>
            </w:r>
          </w:p>
          <w:p>
            <w:pPr>
              <w:spacing w:line="360" w:lineRule="auto"/>
              <w:ind w:firstLine="1440" w:firstLineChars="6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业开始笔试和面试</w:t>
            </w:r>
          </w:p>
          <w:p>
            <w:pPr>
              <w:spacing w:line="360" w:lineRule="auto"/>
              <w:ind w:left="1056" w:leftChars="503" w:firstLine="422" w:firstLineChars="200"/>
              <w:rPr>
                <w:rFonts w:hint="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小贴士：</w:t>
            </w:r>
          </w:p>
          <w:p>
            <w:pPr>
              <w:spacing w:line="360" w:lineRule="auto"/>
              <w:ind w:left="1476" w:leftChars="703" w:firstLine="0" w:firstLineChars="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①参加现场招聘会要做好体力和脑力双重准备。除精心制作简历外，还要准备自我介绍。</w:t>
            </w:r>
          </w:p>
          <w:p>
            <w:pPr>
              <w:spacing w:line="360" w:lineRule="auto"/>
              <w:ind w:left="1056" w:leftChars="503" w:firstLine="420" w:firstLineChars="2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②接到笔试面试通知后，多查阅相关“笔经”“面经”，也可向师兄师姐请教。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【留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学】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根据意向学校，填写申请表，寄出申请材料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【定向培养士官入伍】办理报名时间：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当月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11月中旬-12月中旬</w:t>
            </w:r>
          </w:p>
          <w:p>
            <w:pPr>
              <w:spacing w:line="360" w:lineRule="auto"/>
              <w:ind w:firstLine="2310" w:firstLineChars="11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（参考2017年时间：</w:t>
            </w:r>
            <w:r>
              <w:rPr>
                <w:rFonts w:hint="eastAsia"/>
                <w:color w:val="auto"/>
                <w:sz w:val="21"/>
                <w:szCs w:val="21"/>
              </w:rPr>
              <w:t>2017年11月15日-12月15日18时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36"/>
                <w:szCs w:val="36"/>
                <w:lang w:val="en-US" w:eastAsia="zh-CN"/>
              </w:rPr>
              <w:t>十二月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9235" w:type="dxa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【考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研】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冲刺备考阶段，下载打印准考证；参加研究生招生初试</w:t>
            </w:r>
          </w:p>
          <w:p>
            <w:pPr>
              <w:spacing w:line="360" w:lineRule="auto"/>
              <w:ind w:firstLine="1446" w:firstLineChars="600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打印准考证时间</w:t>
            </w:r>
            <w:r>
              <w:rPr>
                <w:rFonts w:hint="eastAsia"/>
                <w:color w:val="auto"/>
                <w:sz w:val="24"/>
                <w:szCs w:val="24"/>
              </w:rPr>
              <w:t>：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当年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12月下旬</w:t>
            </w:r>
          </w:p>
          <w:p>
            <w:pPr>
              <w:spacing w:line="360" w:lineRule="auto"/>
              <w:ind w:firstLine="1260" w:firstLineChars="60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（参考2017年时间：</w:t>
            </w:r>
            <w:r>
              <w:rPr>
                <w:rFonts w:hint="eastAsia"/>
                <w:color w:val="auto"/>
                <w:sz w:val="21"/>
                <w:szCs w:val="21"/>
              </w:rPr>
              <w:t>2017年12月14日至12月25日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）</w:t>
            </w:r>
          </w:p>
          <w:p>
            <w:pPr>
              <w:spacing w:line="360" w:lineRule="auto"/>
              <w:ind w:left="1477" w:leftChars="685" w:hanging="39" w:hangingChars="16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初试时间：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当年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12月下旬</w:t>
            </w:r>
          </w:p>
          <w:p>
            <w:pPr>
              <w:spacing w:line="360" w:lineRule="auto"/>
              <w:ind w:left="1471" w:leftChars="685" w:hanging="33" w:hangingChars="16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（参考2017年时间：</w:t>
            </w:r>
            <w:r>
              <w:rPr>
                <w:rFonts w:hint="eastAsia"/>
                <w:color w:val="auto"/>
                <w:sz w:val="21"/>
                <w:szCs w:val="21"/>
              </w:rPr>
              <w:t>2017年12月23日至12月24日（每天上午8:30—11:30，下午14:00—17:00）。超过3小时的考试科目在12月25日进行（起始时间8:30，截止时间由招生单位确定，不得超过14:30）</w:t>
            </w:r>
            <w:r>
              <w:rPr>
                <w:rFonts w:hint="eastAsia"/>
                <w:color w:val="auto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【求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职】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笔试、面试高峰期，抓住目标企业，有针对性地参加招聘会；关注学校就</w:t>
            </w:r>
          </w:p>
          <w:p>
            <w:pPr>
              <w:spacing w:line="360" w:lineRule="auto"/>
              <w:ind w:firstLine="1440" w:firstLineChars="6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业网站，充分利用网络渠道投递电子简历</w:t>
            </w:r>
          </w:p>
          <w:p>
            <w:pPr>
              <w:spacing w:line="360" w:lineRule="auto"/>
              <w:ind w:left="1056" w:leftChars="503" w:firstLine="422" w:firstLineChars="200"/>
              <w:rPr>
                <w:rFonts w:hint="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小贴士：</w:t>
            </w:r>
          </w:p>
          <w:p>
            <w:pPr>
              <w:spacing w:line="360" w:lineRule="auto"/>
              <w:ind w:left="1056" w:leftChars="503" w:firstLine="420" w:firstLineChars="20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①面试时注意衣着谈吐，少犯低级错误；不断总结经验教训，提升能力</w:t>
            </w:r>
          </w:p>
          <w:p>
            <w:pPr>
              <w:spacing w:line="360" w:lineRule="auto"/>
              <w:ind w:left="1056" w:leftChars="503" w:firstLine="420" w:firstLineChars="20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②赴外地面试时，注意安全，密切防范求职诈骗。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【公务员】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国家公务员考试公共科目笔试举行：时间为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当年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12月中上旬</w:t>
            </w:r>
          </w:p>
          <w:p>
            <w:pPr>
              <w:spacing w:line="360" w:lineRule="auto"/>
              <w:ind w:firstLine="1260" w:firstLineChars="60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（参考2017年时间：</w:t>
            </w:r>
            <w:r>
              <w:rPr>
                <w:rFonts w:hint="eastAsia"/>
                <w:color w:val="auto"/>
                <w:sz w:val="21"/>
                <w:szCs w:val="21"/>
              </w:rPr>
              <w:t>2017年12月10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）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【留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学】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练习口语，熟悉专业知识，准备电话面试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【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校</w:t>
            </w:r>
            <w:r>
              <w:rPr>
                <w:rFonts w:hint="eastAsia"/>
                <w:color w:val="auto"/>
                <w:sz w:val="24"/>
                <w:szCs w:val="24"/>
              </w:rPr>
              <w:t>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color w:val="auto"/>
                <w:sz w:val="24"/>
                <w:szCs w:val="24"/>
              </w:rPr>
              <w:t>清理学分、单数学期重修考试、双数学期重修报名</w:t>
            </w:r>
          </w:p>
        </w:tc>
      </w:tr>
    </w:tbl>
    <w:p>
      <w:pPr>
        <w:rPr>
          <w:rFonts w:hint="eastAsia" w:eastAsiaTheme="minor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备注：本月历时点为参考时点，每个项目的具体时间及要求以相关部门通知为准。</w:t>
      </w:r>
    </w:p>
    <w:sectPr>
      <w:pgSz w:w="11906" w:h="16838"/>
      <w:pgMar w:top="1240" w:right="1800" w:bottom="1239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2416B"/>
    <w:rsid w:val="01896373"/>
    <w:rsid w:val="0A184848"/>
    <w:rsid w:val="0DCD3609"/>
    <w:rsid w:val="149C407A"/>
    <w:rsid w:val="17E90B2E"/>
    <w:rsid w:val="1D89610F"/>
    <w:rsid w:val="1E042B3F"/>
    <w:rsid w:val="247A2445"/>
    <w:rsid w:val="31775DE9"/>
    <w:rsid w:val="38F847C3"/>
    <w:rsid w:val="3B641301"/>
    <w:rsid w:val="3C055676"/>
    <w:rsid w:val="4BA37A80"/>
    <w:rsid w:val="4FB53FE8"/>
    <w:rsid w:val="519118E7"/>
    <w:rsid w:val="55716167"/>
    <w:rsid w:val="593655CE"/>
    <w:rsid w:val="5D790CA8"/>
    <w:rsid w:val="62117DBE"/>
    <w:rsid w:val="67A2416B"/>
    <w:rsid w:val="69050702"/>
    <w:rsid w:val="6D535020"/>
    <w:rsid w:val="6F973B93"/>
    <w:rsid w:val="768D044A"/>
    <w:rsid w:val="772E3828"/>
    <w:rsid w:val="7AC3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2018-03-22T03:28:00Z</dcterms:created>
  <dc:creator> CC</dc:creator>
  <cp:lastModifiedBy> CC</cp:lastModifiedBy>
  <dcterms:modified xsi:type="dcterms:W3CDTF">2018-03-23T00:57:18Z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